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69" w:rsidRPr="00742D4E" w:rsidRDefault="003926A1" w:rsidP="00CD3F63">
      <w:pPr>
        <w:spacing w:before="0"/>
        <w:ind w:firstLine="0"/>
        <w:jc w:val="center"/>
      </w:pPr>
      <w:r w:rsidRPr="00742D4E">
        <w:rPr>
          <w:noProof/>
        </w:rPr>
        <w:drawing>
          <wp:inline distT="0" distB="0" distL="0" distR="0" wp14:anchorId="13C11561" wp14:editId="715DEDF9">
            <wp:extent cx="828675" cy="866775"/>
            <wp:effectExtent l="0" t="0" r="0" b="0"/>
            <wp:docPr id="1" name="Рисунок 1" descr="g477_kursk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477_kursk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69" w:rsidRPr="00742D4E" w:rsidRDefault="00E52D69" w:rsidP="00E52D69">
      <w:pPr>
        <w:ind w:firstLine="0"/>
        <w:jc w:val="center"/>
        <w:rPr>
          <w:sz w:val="24"/>
        </w:rPr>
      </w:pPr>
      <w:r w:rsidRPr="00742D4E">
        <w:rPr>
          <w:b/>
        </w:rPr>
        <w:t>РОССИЙСКАЯ ФЕДЕРАЦИЯ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9A1C31">
      <w:pPr>
        <w:spacing w:before="0" w:line="20" w:lineRule="atLeast"/>
        <w:ind w:firstLine="0"/>
        <w:jc w:val="center"/>
        <w:rPr>
          <w:sz w:val="24"/>
          <w:szCs w:val="24"/>
        </w:rPr>
      </w:pPr>
      <w:r w:rsidRPr="00742D4E">
        <w:rPr>
          <w:sz w:val="24"/>
          <w:szCs w:val="24"/>
        </w:rPr>
        <w:t xml:space="preserve"> </w:t>
      </w:r>
      <w:r w:rsidR="004D3BC8" w:rsidRPr="00742D4E">
        <w:rPr>
          <w:sz w:val="24"/>
          <w:szCs w:val="24"/>
        </w:rPr>
        <w:t>ПРАВИТЕЛЬСТВО</w:t>
      </w:r>
      <w:r w:rsidRPr="00742D4E">
        <w:rPr>
          <w:sz w:val="24"/>
          <w:szCs w:val="24"/>
        </w:rPr>
        <w:t xml:space="preserve"> КУРСКОЙ ОБЛАСТИ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4D3BC8">
      <w:pPr>
        <w:spacing w:before="0" w:line="20" w:lineRule="atLeast"/>
        <w:ind w:firstLine="0"/>
        <w:jc w:val="center"/>
        <w:rPr>
          <w:b/>
          <w:bCs/>
          <w:sz w:val="32"/>
          <w:szCs w:val="32"/>
        </w:rPr>
      </w:pPr>
      <w:r w:rsidRPr="00742D4E">
        <w:rPr>
          <w:b/>
          <w:bCs/>
          <w:sz w:val="32"/>
          <w:szCs w:val="32"/>
        </w:rPr>
        <w:t>МИНИСТЕРСТВО</w:t>
      </w:r>
      <w:r w:rsidR="006A5ACE" w:rsidRPr="00742D4E">
        <w:rPr>
          <w:b/>
          <w:bCs/>
          <w:sz w:val="32"/>
          <w:szCs w:val="32"/>
        </w:rPr>
        <w:t xml:space="preserve"> ТРАНСПОРТА И АВТОМОБИЛЬНЫХ ДОРОГ КУРСКОЙ ОБЛАСТИ</w:t>
      </w:r>
    </w:p>
    <w:p w:rsidR="009A1C31" w:rsidRPr="00742D4E" w:rsidRDefault="009A1C31">
      <w:pPr>
        <w:pStyle w:val="1"/>
      </w:pPr>
      <w:r w:rsidRPr="00742D4E">
        <w:t>ПРИКАЗ</w:t>
      </w:r>
    </w:p>
    <w:p w:rsidR="009A1C31" w:rsidRPr="00742D4E" w:rsidRDefault="009A1C31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  <w:r w:rsidRPr="00742D4E">
        <w:rPr>
          <w:sz w:val="32"/>
          <w:szCs w:val="32"/>
        </w:rPr>
        <w:t xml:space="preserve">г. Курск </w:t>
      </w:r>
    </w:p>
    <w:p w:rsidR="004D3BC8" w:rsidRPr="00742D4E" w:rsidRDefault="00E06E13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№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92"/>
      </w:tblGrid>
      <w:tr w:rsidR="004D3BC8" w:rsidRPr="00742D4E" w:rsidTr="00B12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2" w:type="dxa"/>
          </w:tcPr>
          <w:p w:rsidR="002C3052" w:rsidRPr="002C3052" w:rsidRDefault="002C3052" w:rsidP="002C3052">
            <w:pPr>
              <w:spacing w:before="0"/>
              <w:ind w:left="-105" w:firstLine="0"/>
            </w:pPr>
            <w:r w:rsidRPr="002C3052">
              <w:t>О внесен</w:t>
            </w:r>
            <w:r w:rsidR="00160543">
              <w:t xml:space="preserve">ии изменений в приказ комитета </w:t>
            </w:r>
            <w:r w:rsidRPr="002C3052">
              <w:t xml:space="preserve">транспорта и автомобильных дорог Курской области от </w:t>
            </w:r>
            <w:r w:rsidR="00D84EEC">
              <w:t>05.02.2021</w:t>
            </w:r>
            <w:r w:rsidRPr="002C3052">
              <w:t xml:space="preserve"> № </w:t>
            </w:r>
            <w:r w:rsidR="00D84EEC">
              <w:t>27</w:t>
            </w:r>
            <w:r w:rsidR="00160543">
              <w:t xml:space="preserve"> </w:t>
            </w:r>
          </w:p>
          <w:p w:rsidR="004D3BC8" w:rsidRPr="00742D4E" w:rsidRDefault="004D3BC8" w:rsidP="00935245">
            <w:pPr>
              <w:spacing w:before="0"/>
              <w:ind w:left="-105" w:firstLine="0"/>
            </w:pPr>
          </w:p>
        </w:tc>
      </w:tr>
    </w:tbl>
    <w:p w:rsidR="001B3C9F" w:rsidRDefault="001B3C9F" w:rsidP="002C3E1F">
      <w:pPr>
        <w:spacing w:before="0"/>
        <w:ind w:firstLine="720"/>
      </w:pPr>
      <w:r w:rsidRPr="00D80802">
        <w:t>В соответствии с постановлени</w:t>
      </w:r>
      <w:r w:rsidR="00D81AA8">
        <w:t>ями</w:t>
      </w:r>
      <w:r w:rsidRPr="00D80802">
        <w:t xml:space="preserve"> Губернатора Курской области </w:t>
      </w:r>
      <w:r w:rsidRPr="00D80802">
        <w:br/>
        <w:t>от 19.09.2022 № 261-пг «Об утверждении структуры исполнительных органов Курской области»</w:t>
      </w:r>
      <w:r>
        <w:t>,</w:t>
      </w:r>
      <w:r w:rsidR="002C3E1F" w:rsidRPr="002C3E1F">
        <w:t xml:space="preserve"> </w:t>
      </w:r>
      <w:r w:rsidR="00D81AA8">
        <w:t xml:space="preserve">от 05.03.2011 № 65-пг «Об утверждении Положения </w:t>
      </w:r>
      <w:r w:rsidR="00D81AA8">
        <w:br/>
      </w:r>
      <w:r w:rsidR="00D81AA8">
        <w:t>о Министерстве транспорта и автомобильных дорог Курской области»</w:t>
      </w:r>
      <w:r w:rsidR="00D81AA8">
        <w:t>,</w:t>
      </w:r>
    </w:p>
    <w:p w:rsidR="002C3E1F" w:rsidRDefault="002C3E1F" w:rsidP="002C3E1F">
      <w:pPr>
        <w:spacing w:before="0"/>
        <w:ind w:firstLine="720"/>
        <w:rPr>
          <w:b/>
        </w:rPr>
      </w:pPr>
    </w:p>
    <w:p w:rsidR="00145A98" w:rsidRPr="00742D4E" w:rsidRDefault="00D023F8" w:rsidP="00145A98">
      <w:pPr>
        <w:spacing w:before="0"/>
        <w:ind w:firstLine="720"/>
        <w:jc w:val="center"/>
        <w:rPr>
          <w:b/>
        </w:rPr>
      </w:pPr>
      <w:r w:rsidRPr="00742D4E">
        <w:rPr>
          <w:b/>
        </w:rPr>
        <w:t>ПРИКАЗЫВАЮ:</w:t>
      </w:r>
    </w:p>
    <w:p w:rsidR="00145A98" w:rsidRPr="00742D4E" w:rsidRDefault="00145A98" w:rsidP="00145A98">
      <w:pPr>
        <w:spacing w:before="0"/>
        <w:ind w:firstLine="720"/>
        <w:jc w:val="center"/>
        <w:rPr>
          <w:b/>
        </w:rPr>
      </w:pPr>
    </w:p>
    <w:p w:rsidR="00935245" w:rsidRDefault="00145A98" w:rsidP="00D84EEC">
      <w:pPr>
        <w:spacing w:before="0"/>
        <w:ind w:firstLine="709"/>
      </w:pPr>
      <w:r w:rsidRPr="00742D4E">
        <w:t xml:space="preserve">1. </w:t>
      </w:r>
      <w:r w:rsidR="00D84EEC">
        <w:t xml:space="preserve">В наименовании, пункте 1 приказа комитета транспорта </w:t>
      </w:r>
      <w:r w:rsidR="00D84EEC">
        <w:br/>
        <w:t xml:space="preserve">и автомобильных дорог Курской области от 05.02.2021 № 27 «О создании комиссии по определению целесообразности использования подарков, полученных государственными гражданскими служащими комитета транспорта и автомобильных дорог Курской области» (в редакции приказов от 28.06.2021 № 158, от 17.08.2022 № 188) </w:t>
      </w:r>
      <w:r w:rsidR="00935245">
        <w:t>слов</w:t>
      </w:r>
      <w:r w:rsidR="004542A6">
        <w:t>о</w:t>
      </w:r>
      <w:r w:rsidR="00935245">
        <w:t xml:space="preserve"> «комитет» </w:t>
      </w:r>
      <w:r w:rsidR="004542A6">
        <w:br/>
      </w:r>
      <w:r w:rsidR="00935245">
        <w:t>в соответствующих падежах заменить слов</w:t>
      </w:r>
      <w:r w:rsidR="004542A6">
        <w:t>ом</w:t>
      </w:r>
      <w:r w:rsidR="00935245">
        <w:t xml:space="preserve"> «Министерство</w:t>
      </w:r>
      <w:r w:rsidR="004542A6">
        <w:t>»</w:t>
      </w:r>
      <w:r w:rsidR="00C66CB7">
        <w:t xml:space="preserve"> </w:t>
      </w:r>
      <w:r w:rsidR="004542A6">
        <w:br/>
      </w:r>
      <w:r w:rsidR="00C66CB7">
        <w:t>в соответствующих падежах</w:t>
      </w:r>
      <w:r w:rsidR="004542A6">
        <w:t>.</w:t>
      </w:r>
    </w:p>
    <w:p w:rsidR="00D84EEC" w:rsidRDefault="0002325F" w:rsidP="0002325F">
      <w:pPr>
        <w:spacing w:before="0"/>
        <w:ind w:firstLine="709"/>
      </w:pPr>
      <w:r>
        <w:t xml:space="preserve">2. Внести в состав комиссии по определению целесообразности использования подарков, полученных государственными гражданскими служащими комитета транспорта и автомобильных дорог Курской области, </w:t>
      </w:r>
      <w:r>
        <w:br/>
        <w:t xml:space="preserve">в связи с протокольными мероприятиями, служебными командировками </w:t>
      </w:r>
      <w:r>
        <w:br/>
        <w:t>и другими официальными мероприятиями, утвержденный указанным приказом, следующие изменения:</w:t>
      </w:r>
    </w:p>
    <w:p w:rsidR="0002325F" w:rsidRDefault="0002325F" w:rsidP="0002325F">
      <w:pPr>
        <w:spacing w:before="0"/>
        <w:ind w:firstLine="709"/>
      </w:pPr>
      <w:r>
        <w:t>1) слово «комитет» в соответствующих падежах заменить словом «Министерство» в соответствующих падежах, слова «председателя комитета» заменить словом «министра»;</w:t>
      </w:r>
    </w:p>
    <w:p w:rsidR="0002325F" w:rsidRDefault="00AB4C73" w:rsidP="0002325F">
      <w:pPr>
        <w:spacing w:before="0"/>
        <w:ind w:firstLine="709"/>
      </w:pPr>
      <w:r>
        <w:t>2) слова «В.В. Ф</w:t>
      </w:r>
      <w:bookmarkStart w:id="0" w:name="_GoBack"/>
      <w:bookmarkEnd w:id="0"/>
      <w:r>
        <w:t xml:space="preserve">едорук» </w:t>
      </w:r>
      <w:r w:rsidR="0002325F">
        <w:t>заменить словами «С.А. Грамчакова</w:t>
      </w:r>
      <w:r>
        <w:t>»</w:t>
      </w:r>
      <w:r w:rsidR="00E969F8">
        <w:t>.</w:t>
      </w:r>
    </w:p>
    <w:p w:rsidR="00D84EEC" w:rsidRDefault="00D84EEC" w:rsidP="00D84EEC">
      <w:pPr>
        <w:spacing w:before="0"/>
        <w:ind w:firstLine="709"/>
      </w:pPr>
    </w:p>
    <w:p w:rsidR="00AD49FF" w:rsidRPr="00742D4E" w:rsidRDefault="00E969F8" w:rsidP="006D10EE">
      <w:pPr>
        <w:tabs>
          <w:tab w:val="left" w:pos="993"/>
        </w:tabs>
        <w:spacing w:before="0"/>
        <w:ind w:firstLine="709"/>
      </w:pPr>
      <w:r>
        <w:t>3</w:t>
      </w:r>
      <w:r w:rsidR="00D565E1" w:rsidRPr="00742D4E">
        <w:t>. Приказ вступает в силу со дня его подписания.</w:t>
      </w:r>
    </w:p>
    <w:p w:rsidR="00D565E1" w:rsidRPr="00742D4E" w:rsidRDefault="00E969F8" w:rsidP="00134E55">
      <w:pPr>
        <w:tabs>
          <w:tab w:val="left" w:pos="993"/>
        </w:tabs>
        <w:spacing w:before="0"/>
        <w:ind w:firstLine="709"/>
      </w:pPr>
      <w:r>
        <w:t>4</w:t>
      </w:r>
      <w:r w:rsidR="00D565E1" w:rsidRPr="00742D4E">
        <w:t xml:space="preserve">. Контроль за исполнением настоящего приказа оставляю за собой. </w:t>
      </w:r>
    </w:p>
    <w:p w:rsidR="009A1C31" w:rsidRPr="00742D4E" w:rsidRDefault="009A1C31" w:rsidP="00134E55">
      <w:pPr>
        <w:spacing w:before="0"/>
        <w:ind w:firstLine="709"/>
      </w:pPr>
    </w:p>
    <w:p w:rsidR="009A1C31" w:rsidRPr="00742D4E" w:rsidRDefault="009A1C31" w:rsidP="00134E55">
      <w:pPr>
        <w:spacing w:before="0"/>
        <w:ind w:firstLine="709"/>
      </w:pPr>
    </w:p>
    <w:p w:rsidR="003E32C6" w:rsidRPr="00742D4E" w:rsidRDefault="003E32C6">
      <w:pPr>
        <w:spacing w:before="0"/>
        <w:ind w:firstLine="0"/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722"/>
        <w:gridCol w:w="4634"/>
      </w:tblGrid>
      <w:tr w:rsidR="00542D80" w:rsidRPr="00742D4E" w:rsidTr="00E14A7F">
        <w:trPr>
          <w:trHeight w:val="549"/>
        </w:trPr>
        <w:tc>
          <w:tcPr>
            <w:tcW w:w="4722" w:type="dxa"/>
          </w:tcPr>
          <w:p w:rsidR="00542D80" w:rsidRPr="00742D4E" w:rsidRDefault="00E37C49" w:rsidP="00921069">
            <w:pPr>
              <w:spacing w:before="0"/>
              <w:ind w:firstLine="0"/>
            </w:pPr>
            <w:r w:rsidRPr="00742D4E">
              <w:t>Министр</w:t>
            </w:r>
            <w:r w:rsidR="00542D80" w:rsidRPr="00742D4E">
              <w:tab/>
            </w:r>
            <w:r w:rsidR="00542D80" w:rsidRPr="00742D4E">
              <w:tab/>
            </w:r>
            <w:r w:rsidR="00542D80" w:rsidRPr="00742D4E">
              <w:tab/>
              <w:t xml:space="preserve">      </w:t>
            </w:r>
          </w:p>
        </w:tc>
        <w:tc>
          <w:tcPr>
            <w:tcW w:w="4634" w:type="dxa"/>
          </w:tcPr>
          <w:p w:rsidR="00542D80" w:rsidRPr="00742D4E" w:rsidRDefault="00D565E1" w:rsidP="00AD3FB9">
            <w:pPr>
              <w:spacing w:before="0"/>
              <w:ind w:firstLine="0"/>
              <w:jc w:val="right"/>
            </w:pPr>
            <w:r w:rsidRPr="00742D4E">
              <w:t xml:space="preserve">  </w:t>
            </w:r>
            <w:r w:rsidR="00E14A7F">
              <w:t xml:space="preserve"> </w:t>
            </w:r>
            <w:r w:rsidR="003B4C90" w:rsidRPr="00742D4E">
              <w:t>С.В. Солдатенков</w:t>
            </w:r>
          </w:p>
        </w:tc>
      </w:tr>
    </w:tbl>
    <w:p w:rsidR="00B55624" w:rsidRPr="00742D4E" w:rsidRDefault="00B55624">
      <w:pPr>
        <w:spacing w:before="0"/>
        <w:ind w:firstLine="0"/>
      </w:pPr>
    </w:p>
    <w:sectPr w:rsidR="00B55624" w:rsidRPr="00742D4E" w:rsidSect="00FA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964" w:bottom="709" w:left="1701" w:header="624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5F" w:rsidRDefault="0002325F">
      <w:r>
        <w:separator/>
      </w:r>
    </w:p>
  </w:endnote>
  <w:endnote w:type="continuationSeparator" w:id="0">
    <w:p w:rsidR="0002325F" w:rsidRDefault="0002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5F" w:rsidRDefault="0002325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5F" w:rsidRDefault="0002325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5F" w:rsidRDefault="000232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5F" w:rsidRDefault="0002325F">
      <w:r>
        <w:separator/>
      </w:r>
    </w:p>
  </w:footnote>
  <w:footnote w:type="continuationSeparator" w:id="0">
    <w:p w:rsidR="0002325F" w:rsidRDefault="00023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5F" w:rsidRDefault="000232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5F" w:rsidRPr="00CD3F63" w:rsidRDefault="0002325F" w:rsidP="00CD3F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5F" w:rsidRDefault="000232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E57"/>
    <w:multiLevelType w:val="hybridMultilevel"/>
    <w:tmpl w:val="0C42BA24"/>
    <w:lvl w:ilvl="0" w:tplc="13AE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71EAA"/>
    <w:multiLevelType w:val="hybridMultilevel"/>
    <w:tmpl w:val="7812D2F0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567D42"/>
    <w:multiLevelType w:val="hybridMultilevel"/>
    <w:tmpl w:val="1B2263FE"/>
    <w:lvl w:ilvl="0" w:tplc="991E78E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8C7F8A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656510B7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74911EF4"/>
    <w:multiLevelType w:val="hybridMultilevel"/>
    <w:tmpl w:val="829AC618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A1"/>
    <w:rsid w:val="0002325F"/>
    <w:rsid w:val="00033477"/>
    <w:rsid w:val="00044368"/>
    <w:rsid w:val="00061988"/>
    <w:rsid w:val="000B23EA"/>
    <w:rsid w:val="000F40A9"/>
    <w:rsid w:val="001053CC"/>
    <w:rsid w:val="00120AD9"/>
    <w:rsid w:val="00134E55"/>
    <w:rsid w:val="00145A98"/>
    <w:rsid w:val="00160543"/>
    <w:rsid w:val="001654F1"/>
    <w:rsid w:val="0018487E"/>
    <w:rsid w:val="00191780"/>
    <w:rsid w:val="001B3C9F"/>
    <w:rsid w:val="00217B7E"/>
    <w:rsid w:val="00225A7D"/>
    <w:rsid w:val="002350E1"/>
    <w:rsid w:val="00253B92"/>
    <w:rsid w:val="002924A7"/>
    <w:rsid w:val="00294731"/>
    <w:rsid w:val="002C3052"/>
    <w:rsid w:val="002C3E1F"/>
    <w:rsid w:val="003657A3"/>
    <w:rsid w:val="00371F4B"/>
    <w:rsid w:val="003926A1"/>
    <w:rsid w:val="003A2D90"/>
    <w:rsid w:val="003B4C90"/>
    <w:rsid w:val="003C5902"/>
    <w:rsid w:val="003E32C6"/>
    <w:rsid w:val="004542A6"/>
    <w:rsid w:val="004D3BC8"/>
    <w:rsid w:val="004D3C0A"/>
    <w:rsid w:val="00520463"/>
    <w:rsid w:val="00542D80"/>
    <w:rsid w:val="005C6759"/>
    <w:rsid w:val="00602811"/>
    <w:rsid w:val="00605F25"/>
    <w:rsid w:val="006A5ACE"/>
    <w:rsid w:val="006C1BED"/>
    <w:rsid w:val="006D10EE"/>
    <w:rsid w:val="007118EC"/>
    <w:rsid w:val="00742D4E"/>
    <w:rsid w:val="00754D13"/>
    <w:rsid w:val="00777417"/>
    <w:rsid w:val="0078706A"/>
    <w:rsid w:val="00787A77"/>
    <w:rsid w:val="007B4275"/>
    <w:rsid w:val="00894589"/>
    <w:rsid w:val="00921069"/>
    <w:rsid w:val="00935245"/>
    <w:rsid w:val="00941CD5"/>
    <w:rsid w:val="009A1C31"/>
    <w:rsid w:val="009A6FAC"/>
    <w:rsid w:val="009C53FD"/>
    <w:rsid w:val="009F5A23"/>
    <w:rsid w:val="009F63CB"/>
    <w:rsid w:val="00A0011A"/>
    <w:rsid w:val="00A1688F"/>
    <w:rsid w:val="00A43166"/>
    <w:rsid w:val="00A529AA"/>
    <w:rsid w:val="00AB4C73"/>
    <w:rsid w:val="00AD3FB9"/>
    <w:rsid w:val="00AD49FF"/>
    <w:rsid w:val="00B12C51"/>
    <w:rsid w:val="00B43EDB"/>
    <w:rsid w:val="00B541CB"/>
    <w:rsid w:val="00B55624"/>
    <w:rsid w:val="00BA262B"/>
    <w:rsid w:val="00BA53A4"/>
    <w:rsid w:val="00C61E8D"/>
    <w:rsid w:val="00C636C6"/>
    <w:rsid w:val="00C66CB7"/>
    <w:rsid w:val="00CC1A34"/>
    <w:rsid w:val="00CD3F63"/>
    <w:rsid w:val="00CD49A7"/>
    <w:rsid w:val="00D023F8"/>
    <w:rsid w:val="00D039BD"/>
    <w:rsid w:val="00D17442"/>
    <w:rsid w:val="00D565E1"/>
    <w:rsid w:val="00D65ED4"/>
    <w:rsid w:val="00D81AA8"/>
    <w:rsid w:val="00D84EEC"/>
    <w:rsid w:val="00DA033A"/>
    <w:rsid w:val="00DC3795"/>
    <w:rsid w:val="00E057AD"/>
    <w:rsid w:val="00E06E13"/>
    <w:rsid w:val="00E14A7F"/>
    <w:rsid w:val="00E23B39"/>
    <w:rsid w:val="00E34513"/>
    <w:rsid w:val="00E37C49"/>
    <w:rsid w:val="00E52D69"/>
    <w:rsid w:val="00E73B4D"/>
    <w:rsid w:val="00E969F8"/>
    <w:rsid w:val="00EB06EE"/>
    <w:rsid w:val="00F1163A"/>
    <w:rsid w:val="00F22BB0"/>
    <w:rsid w:val="00FA084C"/>
    <w:rsid w:val="00FA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52E18E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before="240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0"/>
      <w:ind w:firstLine="0"/>
      <w:jc w:val="center"/>
      <w:outlineLvl w:val="0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="0"/>
      <w:ind w:firstLine="0"/>
      <w:jc w:val="left"/>
    </w:pPr>
  </w:style>
  <w:style w:type="table" w:styleId="a7">
    <w:name w:val="Table Grid"/>
    <w:basedOn w:val="a1"/>
    <w:rsid w:val="00542D80"/>
    <w:pPr>
      <w:autoSpaceDE w:val="0"/>
      <w:autoSpaceDN w:val="0"/>
      <w:spacing w:before="24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D3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D3F63"/>
    <w:rPr>
      <w:sz w:val="28"/>
      <w:szCs w:val="28"/>
    </w:rPr>
  </w:style>
  <w:style w:type="paragraph" w:styleId="aa">
    <w:name w:val="List Paragraph"/>
    <w:basedOn w:val="a"/>
    <w:uiPriority w:val="34"/>
    <w:qFormat/>
    <w:rsid w:val="00A529AA"/>
    <w:pPr>
      <w:suppressAutoHyphens/>
      <w:autoSpaceDN/>
      <w:ind w:left="720"/>
      <w:contextualSpacing/>
    </w:pPr>
    <w:rPr>
      <w:lang w:eastAsia="ar-SA"/>
    </w:rPr>
  </w:style>
  <w:style w:type="paragraph" w:styleId="ab">
    <w:name w:val="Balloon Text"/>
    <w:basedOn w:val="a"/>
    <w:link w:val="ac"/>
    <w:rsid w:val="00A529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529A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120AD9"/>
    <w:rPr>
      <w:color w:val="0563C1" w:themeColor="hyperlink"/>
      <w:u w:val="single"/>
    </w:rPr>
  </w:style>
  <w:style w:type="table" w:styleId="ae">
    <w:name w:val="Grid Table Light"/>
    <w:basedOn w:val="a1"/>
    <w:uiPriority w:val="40"/>
    <w:rsid w:val="004D3B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4D3B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rupr.avtodor.local\roadorg\documents\&#1041;&#1083;&#1072;&#1085;&#1082;&#1080;\&#1041;&#1083;&#1072;&#1085;&#1082;%20&#1087;&#1088;&#1080;&#1082;&#1072;&#1079;&#1072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</Template>
  <TotalTime>0</TotalTime>
  <Pages>2</Pages>
  <Words>208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2023-04-21T15:50:00Z</dcterms:created>
  <dcterms:modified xsi:type="dcterms:W3CDTF">2023-04-21T17:27:00Z</dcterms:modified>
  <cp:category/>
</cp:coreProperties>
</file>